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7C1747" w:rsidRDefault="007A6078" w:rsidP="0072410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C1747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コンタクトセンター検定試験申込書</w:t>
      </w:r>
    </w:p>
    <w:p w:rsidR="00A51B71" w:rsidRPr="007C1747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7C1747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7C1747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7C1747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C1747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353FB9" w:rsidRPr="007C1747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353FB9" w:rsidRPr="007C1747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353FB9" w:rsidRPr="007C1747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Pr="007C1747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7C1747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7C1747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7C1747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7C1747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7"/>
        <w:gridCol w:w="2522"/>
        <w:gridCol w:w="16"/>
        <w:gridCol w:w="2410"/>
        <w:gridCol w:w="248"/>
        <w:gridCol w:w="249"/>
        <w:gridCol w:w="106"/>
        <w:gridCol w:w="143"/>
        <w:gridCol w:w="249"/>
        <w:gridCol w:w="249"/>
        <w:gridCol w:w="94"/>
        <w:gridCol w:w="155"/>
        <w:gridCol w:w="248"/>
        <w:gridCol w:w="249"/>
        <w:gridCol w:w="249"/>
        <w:gridCol w:w="249"/>
        <w:gridCol w:w="249"/>
        <w:gridCol w:w="253"/>
      </w:tblGrid>
      <w:tr w:rsidR="007C1747" w:rsidRPr="007C174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7C1747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7C174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7C174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7C1747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7C174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C1747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7C1747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7C1747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7C1747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7C1747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7C1747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7C1747" w:rsidRPr="007C174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7C1747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7C174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7C174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Pr="007C174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Pr="007C174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747" w:rsidRPr="007C174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7C1747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Pr="007C174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7C1747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7C1747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7C174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7C1747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7C174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7C1747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7C174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7C1747" w:rsidRPr="007C174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7C1747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7C174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Pr="007C174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7C174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7C1747" w:rsidRPr="007C174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7C1747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Pr="007C174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7C1747" w:rsidRPr="007C174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7C1747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Pr="007C174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 w:rsidRPr="007C1747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7C1747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7C1747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7C1747"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7C1747" w:rsidRPr="007C174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7C174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7C174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7C1747" w:rsidRPr="007C174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7C174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 w:rsidRPr="007C1747"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 w:rsidRPr="007C174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Pr="007C1747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7C1747" w:rsidRPr="007C1747" w:rsidTr="00DF393A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7C1747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45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Pr="007C174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 w:rsidRPr="007C1747"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Pr="007C174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 w:rsidRPr="007C1747"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 w:rsidRPr="007C1747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90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7C1747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7C1747" w:rsidRPr="007C1747" w:rsidTr="007A6078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Pr="007C1747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45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7C174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B5697" w:rsidRPr="007C1747" w:rsidRDefault="00C418A6" w:rsidP="00C418A6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7C1747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9</w:t>
            </w:r>
            <w:r w:rsidR="009B5697" w:rsidRPr="007C1747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:</w:t>
            </w:r>
            <w:r w:rsidRPr="007C1747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30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7C1747" w:rsidRDefault="00C418A6" w:rsidP="00C418A6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7C1747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11</w:t>
            </w:r>
            <w:r w:rsidR="009B5697" w:rsidRPr="007C1747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:</w:t>
            </w:r>
            <w:r w:rsidRPr="007C1747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00</w:t>
            </w:r>
          </w:p>
        </w:tc>
      </w:tr>
      <w:tr w:rsidR="007C1747" w:rsidRPr="007C1747" w:rsidTr="0037765E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 w:rsidRPr="007C1747"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Pr="007C1747"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7C1747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37765E" w:rsidRPr="007C1747" w:rsidRDefault="0037765E" w:rsidP="006416DA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6416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7C1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65E" w:rsidRPr="007C1747" w:rsidRDefault="0037765E" w:rsidP="007710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765E" w:rsidRPr="007C1747" w:rsidRDefault="0037765E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7C1747"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9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65E" w:rsidRPr="007C1747" w:rsidRDefault="0037765E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7C1747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37765E" w:rsidRPr="007C1747" w:rsidRDefault="0037765E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7C1747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（チケット利用時のみ左詰で記入）</w:t>
            </w:r>
          </w:p>
        </w:tc>
      </w:tr>
      <w:tr w:rsidR="007C1747" w:rsidRPr="007C1747" w:rsidTr="0037765E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37765E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7C1747" w:rsidRDefault="0037765E" w:rsidP="006416DA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7C1747">
              <w:rPr>
                <w:rFonts w:ascii="ＭＳ Ｐゴシック" w:eastAsia="ＭＳ Ｐゴシック" w:hAnsi="ＭＳ Ｐゴシック" w:hint="eastAsia"/>
                <w:bCs/>
                <w:sz w:val="20"/>
              </w:rPr>
              <w:t>エントリー(50分)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3,</w:t>
            </w:r>
            <w:r w:rsidR="006416D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850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AE380F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7C1747" w:rsidRPr="007C1747" w:rsidTr="0037765E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37765E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7C1747" w:rsidRDefault="0037765E" w:rsidP="006416DA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 オペレーター(90分)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7,</w:t>
            </w:r>
            <w:r w:rsidR="006416D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700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EB2912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7C1747" w:rsidRPr="007C1747" w:rsidTr="0037765E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37765E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7C1747" w:rsidRDefault="0037765E" w:rsidP="006416DA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 スーパーバイザー（90分）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8,</w:t>
            </w:r>
            <w:r w:rsidR="006416D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800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D2150A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7C1747" w:rsidRPr="007C1747" w:rsidTr="0037765E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37765E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7C1747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会員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7C1747" w:rsidRDefault="0037765E" w:rsidP="006416DA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 エントリー(50分)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3,4</w:t>
            </w:r>
            <w:r w:rsidR="006416D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65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347CAD">
            <w:pPr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sz w:val="18"/>
              </w:rPr>
            </w:pPr>
          </w:p>
        </w:tc>
      </w:tr>
      <w:tr w:rsidR="007C1747" w:rsidRPr="007C1747" w:rsidTr="0037765E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7C1747" w:rsidRDefault="0037765E" w:rsidP="006416DA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 オペレーター(90分)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6,</w:t>
            </w:r>
            <w:r w:rsidR="006416D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930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4B07C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7C1747" w:rsidRPr="007C1747" w:rsidTr="0037765E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7C1747" w:rsidRDefault="0037765E" w:rsidP="006416DA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 スーパーバイザー（90分）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7,</w:t>
            </w:r>
            <w:r w:rsidR="006416DA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920</w:t>
            </w:r>
            <w:r w:rsidRPr="007C1747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F806E3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7C1747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</w:tbl>
    <w:p w:rsidR="007A6078" w:rsidRPr="007C1747" w:rsidRDefault="007A6078" w:rsidP="004D35C8">
      <w:pPr>
        <w:pStyle w:val="a3"/>
        <w:spacing w:beforeLines="30" w:before="108" w:line="240" w:lineRule="exact"/>
        <w:textAlignment w:val="center"/>
        <w:rPr>
          <w:rFonts w:eastAsia="ＭＳ Ｐゴシック"/>
          <w:sz w:val="16"/>
          <w:szCs w:val="16"/>
        </w:rPr>
      </w:pPr>
      <w:r w:rsidRPr="007C1747">
        <w:rPr>
          <w:rFonts w:eastAsia="ＭＳ Ｐゴシック" w:hint="eastAsia"/>
          <w:b/>
          <w:sz w:val="16"/>
          <w:szCs w:val="16"/>
        </w:rPr>
        <w:t>■会員価格</w:t>
      </w:r>
    </w:p>
    <w:p w:rsidR="007A6078" w:rsidRPr="007C1747" w:rsidRDefault="007A6078" w:rsidP="007A60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C1747">
        <w:rPr>
          <w:rFonts w:ascii="ＭＳ Ｐゴシック" w:eastAsia="ＭＳ Ｐゴシック" w:hAnsi="ＭＳ Ｐゴシック" w:hint="eastAsia"/>
          <w:sz w:val="16"/>
          <w:szCs w:val="16"/>
        </w:rPr>
        <w:t>会員価格は、日本コンタクトセンター教育検定協会の準会員企業に所属する従業員が対象になります。（正会員企業は割引対象外です）準会員企業の従業員が会員価格で申込する場合は、勤務先を必ず入力していただき、試験当日に「割引受験申請書」のご提示が必要になります。</w:t>
      </w:r>
      <w:r w:rsidRPr="007C1747">
        <w:rPr>
          <w:rFonts w:ascii="ＭＳ Ｐゴシック" w:eastAsia="ＭＳ Ｐゴシック" w:hAnsi="ＭＳ Ｐゴシック"/>
          <w:sz w:val="16"/>
          <w:szCs w:val="16"/>
        </w:rPr>
        <w:br/>
      </w:r>
      <w:r w:rsidRPr="007C1747">
        <w:rPr>
          <w:rFonts w:ascii="ＭＳ Ｐゴシック" w:eastAsia="ＭＳ Ｐゴシック" w:hAnsi="ＭＳ Ｐゴシック" w:hint="eastAsia"/>
          <w:sz w:val="16"/>
          <w:szCs w:val="16"/>
        </w:rPr>
        <w:t>会員企業一覧：http://conken.org/association/member_list.html</w:t>
      </w:r>
      <w:r w:rsidRPr="007C1747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9B5697" w:rsidRPr="007C1747" w:rsidRDefault="009B5697" w:rsidP="004D35C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7C1747">
        <w:rPr>
          <w:rFonts w:eastAsia="ＭＳ Ｐゴシック" w:hint="eastAsia"/>
          <w:b/>
          <w:sz w:val="16"/>
          <w:szCs w:val="16"/>
        </w:rPr>
        <w:t>■受験料振込先</w:t>
      </w:r>
      <w:r w:rsidRPr="007C1747">
        <w:rPr>
          <w:rFonts w:eastAsia="ＭＳ Ｐゴシック" w:hint="eastAsia"/>
          <w:b/>
          <w:sz w:val="16"/>
          <w:szCs w:val="16"/>
        </w:rPr>
        <w:t xml:space="preserve"> *</w:t>
      </w:r>
      <w:r w:rsidRPr="007C1747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C02B5C" w:rsidRPr="007C1747" w:rsidRDefault="00C02B5C" w:rsidP="00C02B5C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7C1747">
        <w:rPr>
          <w:rFonts w:ascii="Arial" w:eastAsia="ＭＳ Ｐゴシック" w:hAnsi="Arial" w:cs="Arial" w:hint="eastAsia"/>
          <w:sz w:val="16"/>
        </w:rPr>
        <w:t>岩手</w:t>
      </w:r>
      <w:r w:rsidRPr="007C1747">
        <w:rPr>
          <w:rFonts w:ascii="Arial" w:eastAsia="ＭＳ Ｐゴシック" w:hAnsi="ＭＳ Ｐゴシック" w:cs="Arial"/>
          <w:sz w:val="16"/>
        </w:rPr>
        <w:t xml:space="preserve">銀行　</w:t>
      </w:r>
      <w:r w:rsidRPr="007C1747">
        <w:rPr>
          <w:rFonts w:ascii="Arial" w:eastAsia="ＭＳ Ｐゴシック" w:hAnsi="Arial" w:cs="Arial" w:hint="eastAsia"/>
          <w:sz w:val="16"/>
        </w:rPr>
        <w:t>盛岡駅前</w:t>
      </w:r>
      <w:r w:rsidRPr="007C1747">
        <w:rPr>
          <w:rFonts w:ascii="Arial" w:eastAsia="ＭＳ Ｐゴシック" w:hAnsi="ＭＳ Ｐゴシック" w:cs="Arial"/>
          <w:sz w:val="16"/>
        </w:rPr>
        <w:t xml:space="preserve">支店　　</w:t>
      </w:r>
      <w:r w:rsidRPr="007C1747">
        <w:rPr>
          <w:rFonts w:ascii="Arial" w:eastAsia="ＭＳ Ｐゴシック" w:hAnsi="Arial" w:cs="Arial" w:hint="eastAsia"/>
          <w:sz w:val="16"/>
        </w:rPr>
        <w:t>普通預金</w:t>
      </w:r>
      <w:r w:rsidRPr="007C174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7C1747">
        <w:rPr>
          <w:rFonts w:ascii="Arial" w:eastAsia="ＭＳ Ｐゴシック" w:hAnsi="ＭＳ Ｐゴシック" w:cs="Arial"/>
          <w:sz w:val="16"/>
        </w:rPr>
        <w:t>番号：</w:t>
      </w:r>
      <w:r w:rsidRPr="007C1747">
        <w:rPr>
          <w:rFonts w:ascii="Arial" w:eastAsia="ＭＳ Ｐゴシック" w:hAnsi="Arial" w:cs="Arial" w:hint="eastAsia"/>
          <w:sz w:val="16"/>
        </w:rPr>
        <w:t xml:space="preserve">1255884  </w:t>
      </w:r>
      <w:r w:rsidRPr="007C1747">
        <w:rPr>
          <w:rFonts w:ascii="Arial" w:eastAsia="ＭＳ Ｐゴシック" w:hAnsi="ＭＳ Ｐゴシック" w:cs="Arial"/>
          <w:sz w:val="16"/>
        </w:rPr>
        <w:t>口座名義：</w:t>
      </w:r>
      <w:r w:rsidRPr="007C1747">
        <w:rPr>
          <w:rFonts w:ascii="Arial" w:eastAsia="ＭＳ Ｐゴシック" w:hAnsi="Arial" w:cs="Arial" w:hint="eastAsia"/>
          <w:sz w:val="16"/>
        </w:rPr>
        <w:t>株式</w:t>
      </w:r>
      <w:r w:rsidRPr="007C1747">
        <w:rPr>
          <w:rFonts w:ascii="Arial" w:eastAsia="ＭＳ Ｐゴシック" w:hAnsi="ＭＳ Ｐゴシック" w:cs="Arial"/>
          <w:sz w:val="16"/>
        </w:rPr>
        <w:t>会社</w:t>
      </w:r>
      <w:r w:rsidRPr="007C1747">
        <w:rPr>
          <w:rFonts w:ascii="Arial" w:eastAsia="ＭＳ Ｐゴシック" w:hAnsi="ＭＳ Ｐゴシック" w:cs="Arial" w:hint="eastAsia"/>
          <w:sz w:val="16"/>
        </w:rPr>
        <w:t>岩手ソフトウェアセンター</w:t>
      </w:r>
      <w:bookmarkStart w:id="0" w:name="_GoBack"/>
      <w:bookmarkEnd w:id="0"/>
    </w:p>
    <w:p w:rsidR="00A51B71" w:rsidRPr="007C1747" w:rsidRDefault="00A51B71" w:rsidP="004D35C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7C174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C3A08" w:rsidRPr="007C1747" w:rsidRDefault="0037765E" w:rsidP="00DF393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C1747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 w:rsidR="00F25ED6" w:rsidRPr="007C1747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7C1747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 w:rsidR="00F25ED6" w:rsidRPr="007C1747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7C1747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  <w:r w:rsidR="007C1747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0024BB" w:rsidRPr="007C1747" w:rsidRDefault="000024BB" w:rsidP="004D35C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7C1747">
        <w:rPr>
          <w:rFonts w:eastAsia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7C1747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7C1747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7C1747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7C1747">
        <w:rPr>
          <w:rFonts w:ascii="Arial" w:eastAsia="ＭＳ Ｐゴシック" w:cs="Arial"/>
          <w:sz w:val="16"/>
          <w:szCs w:val="16"/>
        </w:rPr>
        <w:t>試験日の</w:t>
      </w:r>
      <w:r w:rsidRPr="007C1747">
        <w:rPr>
          <w:rFonts w:ascii="Arial" w:eastAsia="ＭＳ Ｐゴシック" w:cs="Arial" w:hint="eastAsia"/>
          <w:sz w:val="16"/>
          <w:szCs w:val="16"/>
        </w:rPr>
        <w:t xml:space="preserve"> </w:t>
      </w:r>
      <w:r w:rsidR="00C02B5C" w:rsidRPr="007C1747">
        <w:rPr>
          <w:rFonts w:ascii="Arial" w:eastAsia="ＭＳ Ｐゴシック" w:hAnsi="Arial" w:cs="Arial" w:hint="eastAsia"/>
          <w:sz w:val="16"/>
        </w:rPr>
        <w:t>10</w:t>
      </w:r>
      <w:r w:rsidRPr="007C1747">
        <w:rPr>
          <w:rFonts w:ascii="Arial" w:eastAsia="ＭＳ Ｐゴシック" w:hAnsi="Arial" w:cs="Arial" w:hint="eastAsia"/>
          <w:sz w:val="16"/>
        </w:rPr>
        <w:t xml:space="preserve"> </w:t>
      </w:r>
      <w:r w:rsidRPr="007C1747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7C1747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7C1747">
        <w:rPr>
          <w:rFonts w:ascii="Arial" w:eastAsia="ＭＳ Ｐゴシック" w:cs="Arial"/>
          <w:sz w:val="16"/>
          <w:szCs w:val="16"/>
        </w:rPr>
        <w:t>。</w:t>
      </w:r>
    </w:p>
    <w:p w:rsidR="004C3A08" w:rsidRPr="007C1747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7C1747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7C1747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7C1747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 w:rsidRPr="007C1747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7C1747">
        <w:rPr>
          <w:rFonts w:ascii="Arial" w:eastAsia="ＭＳ Ｐゴシック" w:cs="Arial"/>
          <w:b/>
          <w:sz w:val="16"/>
          <w:szCs w:val="16"/>
        </w:rPr>
        <w:t>、試験日の変更</w:t>
      </w:r>
      <w:r w:rsidRPr="007C1747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7C1747">
        <w:rPr>
          <w:rFonts w:ascii="Arial" w:eastAsia="ＭＳ Ｐゴシック" w:cs="Arial"/>
          <w:sz w:val="16"/>
          <w:szCs w:val="16"/>
        </w:rPr>
        <w:t>。</w:t>
      </w:r>
    </w:p>
    <w:p w:rsidR="004C3A08" w:rsidRPr="007C1747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7C1747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7C1747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7C1747">
        <w:rPr>
          <w:rFonts w:ascii="Arial" w:eastAsia="ＭＳ Ｐゴシック" w:cs="Arial"/>
          <w:sz w:val="16"/>
          <w:szCs w:val="16"/>
        </w:rPr>
        <w:t>試験当日は、</w:t>
      </w:r>
      <w:r w:rsidRPr="007C1747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7C1747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C3A08" w:rsidRPr="007C1747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7C1747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7C1747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7C1747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7C1747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7C1747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7C1747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7C1747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Pr="007C1747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7C1747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7C1747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7C1747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 w:rsidRPr="007C1747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7C1747">
        <w:rPr>
          <w:rFonts w:ascii="Arial" w:eastAsia="ＭＳ Ｐゴシック" w:hAnsi="Arial" w:cs="Arial"/>
          <w:sz w:val="16"/>
          <w:szCs w:val="16"/>
        </w:rPr>
        <w:t>ID</w:t>
      </w:r>
      <w:r w:rsidRPr="007C1747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C1747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 w:rsidRPr="007C1747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 w:rsidRPr="007C1747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7C1747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7C1747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7C1747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FD5849" w:rsidRPr="007C174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FD5849" w:rsidRPr="007C174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FD5849" w:rsidRPr="007C174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 w:rsidR="00FD5849" w:rsidRPr="007C174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FD5849" w:rsidRPr="007C174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FD5849" w:rsidRPr="007C1747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FD5849" w:rsidRPr="007C174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FD5849" w:rsidRPr="007C1747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FD5849" w:rsidRPr="007C1747">
        <w:rPr>
          <w:rFonts w:ascii="Arial" w:eastAsia="ＭＳ Ｐゴシック" w:hAnsi="Arial" w:cs="Arial"/>
          <w:sz w:val="16"/>
          <w:szCs w:val="16"/>
        </w:rPr>
        <w:t>ID</w:t>
      </w:r>
      <w:r w:rsidR="00FD5849" w:rsidRPr="007C1747">
        <w:rPr>
          <w:rFonts w:ascii="Arial" w:eastAsia="ＭＳ Ｐゴシック" w:hAnsi="Arial" w:cs="Arial" w:hint="eastAsia"/>
          <w:sz w:val="16"/>
          <w:szCs w:val="16"/>
        </w:rPr>
        <w:t>を</w:t>
      </w:r>
      <w:r w:rsidR="00FD5849" w:rsidRPr="007C1747">
        <w:rPr>
          <w:rFonts w:ascii="Arial" w:eastAsia="ＭＳ Ｐゴシック" w:hAnsi="ＭＳ Ｐゴシック" w:cs="Arial"/>
          <w:sz w:val="16"/>
          <w:szCs w:val="16"/>
        </w:rPr>
        <w:t>使用</w:t>
      </w:r>
      <w:r w:rsidR="00FD5849" w:rsidRPr="007C1747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7C1747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7C1747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7C1747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12E05" w:rsidRPr="007C1747">
        <w:rPr>
          <w:rFonts w:ascii="Arial" w:eastAsia="ＭＳ Ｐゴシック" w:hAnsi="ＭＳ Ｐゴシック" w:cs="Arial"/>
          <w:sz w:val="16"/>
          <w:szCs w:val="16"/>
        </w:rPr>
        <w:t>試験当日に小学生以下の受験者は、以下</w:t>
      </w:r>
      <w:r w:rsidR="00612E05" w:rsidRPr="007C1747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612E05" w:rsidRPr="007C1747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612E05" w:rsidRPr="007C1747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612E05" w:rsidRPr="007C1747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Pr="007C1747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7C1747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7C1747">
        <w:rPr>
          <w:rFonts w:eastAsia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7C1747" w:rsidRDefault="004C3A08" w:rsidP="0029143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7C1747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7C174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7C1747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7C174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7C1747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78" w:rsidRDefault="007A6078" w:rsidP="00D746B0">
      <w:r>
        <w:separator/>
      </w:r>
    </w:p>
  </w:endnote>
  <w:endnote w:type="continuationSeparator" w:id="0">
    <w:p w:rsidR="007A6078" w:rsidRDefault="007A6078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78" w:rsidRDefault="007A6078" w:rsidP="00D746B0">
      <w:r>
        <w:separator/>
      </w:r>
    </w:p>
  </w:footnote>
  <w:footnote w:type="continuationSeparator" w:id="0">
    <w:p w:rsidR="007A6078" w:rsidRDefault="007A6078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80C57"/>
    <w:rsid w:val="000E24C2"/>
    <w:rsid w:val="0019313D"/>
    <w:rsid w:val="001C2682"/>
    <w:rsid w:val="00246E4C"/>
    <w:rsid w:val="0029143F"/>
    <w:rsid w:val="00353FB9"/>
    <w:rsid w:val="003574AB"/>
    <w:rsid w:val="0037765E"/>
    <w:rsid w:val="00393C9B"/>
    <w:rsid w:val="003A21AA"/>
    <w:rsid w:val="00484B74"/>
    <w:rsid w:val="004C0BB0"/>
    <w:rsid w:val="004C3A08"/>
    <w:rsid w:val="004D35C8"/>
    <w:rsid w:val="00612E05"/>
    <w:rsid w:val="006406D5"/>
    <w:rsid w:val="006416DA"/>
    <w:rsid w:val="006D1032"/>
    <w:rsid w:val="006F081E"/>
    <w:rsid w:val="00713314"/>
    <w:rsid w:val="0072410E"/>
    <w:rsid w:val="007706F4"/>
    <w:rsid w:val="007710D7"/>
    <w:rsid w:val="007966D0"/>
    <w:rsid w:val="007A6078"/>
    <w:rsid w:val="007C1747"/>
    <w:rsid w:val="0090337B"/>
    <w:rsid w:val="0091790A"/>
    <w:rsid w:val="009309AE"/>
    <w:rsid w:val="009B5697"/>
    <w:rsid w:val="009C40D7"/>
    <w:rsid w:val="00A51B71"/>
    <w:rsid w:val="00B97316"/>
    <w:rsid w:val="00C02B5C"/>
    <w:rsid w:val="00C418A6"/>
    <w:rsid w:val="00C43345"/>
    <w:rsid w:val="00CC5F21"/>
    <w:rsid w:val="00CE07C7"/>
    <w:rsid w:val="00D34C08"/>
    <w:rsid w:val="00D65173"/>
    <w:rsid w:val="00D746B0"/>
    <w:rsid w:val="00DF393A"/>
    <w:rsid w:val="00F25ED6"/>
    <w:rsid w:val="00F50D82"/>
    <w:rsid w:val="00F67032"/>
    <w:rsid w:val="00F73932"/>
    <w:rsid w:val="00FD5849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1194</Words>
  <Characters>522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コン検申込書サンプル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1713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コン検申込書サンプル</dc:title>
  <dc:creator>Odyssey Communications Inc.</dc:creator>
  <cp:lastModifiedBy>HAMAZAKI</cp:lastModifiedBy>
  <cp:revision>3</cp:revision>
  <cp:lastPrinted>2009-04-07T01:13:00Z</cp:lastPrinted>
  <dcterms:created xsi:type="dcterms:W3CDTF">2018-04-26T00:37:00Z</dcterms:created>
  <dcterms:modified xsi:type="dcterms:W3CDTF">2019-09-30T01:33:00Z</dcterms:modified>
</cp:coreProperties>
</file>