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0E" w:rsidRPr="00C703C3" w:rsidRDefault="004C2D0E" w:rsidP="004C2D0E">
      <w:pPr>
        <w:spacing w:line="0" w:lineRule="atLeast"/>
        <w:ind w:right="-1"/>
        <w:jc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※Odyssey</w:t>
      </w:r>
      <w:r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 xml:space="preserve"> 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CBT用※　</w:t>
      </w:r>
      <w:r w:rsidRPr="00C703C3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VBAエキスパート　試験申込書</w:t>
      </w:r>
    </w:p>
    <w:p w:rsidR="00A51B71" w:rsidRPr="004C2D0E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C3A08" w:rsidRPr="00FE7FC5" w:rsidRDefault="004C3A08" w:rsidP="004C3A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FE7FC5">
        <w:rPr>
          <w:rFonts w:ascii="ＭＳ Ｐゴシック" w:eastAsia="ＭＳ Ｐゴシック" w:hAnsi="ＭＳ Ｐゴシック" w:hint="eastAsia"/>
          <w:b/>
          <w:sz w:val="16"/>
          <w:szCs w:val="16"/>
        </w:rPr>
        <w:t>■個人情報の利用目的</w:t>
      </w:r>
    </w:p>
    <w:p w:rsidR="004C2D0E" w:rsidRPr="00ED07B0" w:rsidRDefault="004C2D0E" w:rsidP="004C2D0E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DF393A" w:rsidRPr="004C2D0E" w:rsidRDefault="00DF393A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9B5697" w:rsidRPr="00FE7FC5" w:rsidRDefault="009B5697" w:rsidP="006D1032">
      <w:pPr>
        <w:pStyle w:val="a3"/>
        <w:spacing w:line="0" w:lineRule="atLeast"/>
        <w:ind w:left="181" w:hangingChars="100" w:hanging="181"/>
        <w:textAlignment w:val="center"/>
        <w:rPr>
          <w:rFonts w:ascii="ＭＳ Ｐゴシック" w:eastAsia="ＭＳ Ｐゴシック" w:hAnsi="ＭＳ Ｐゴシック"/>
          <w:b/>
          <w:bCs/>
          <w:szCs w:val="18"/>
        </w:rPr>
      </w:pPr>
      <w:r w:rsidRPr="00FE7FC5">
        <w:rPr>
          <w:rFonts w:ascii="ＭＳ Ｐゴシック" w:eastAsia="ＭＳ Ｐゴシック" w:hAnsi="ＭＳ Ｐゴシック" w:hint="eastAsia"/>
          <w:b/>
          <w:bCs/>
          <w:szCs w:val="18"/>
        </w:rPr>
        <w:t>※太枠内は必須項目です。</w:t>
      </w:r>
      <w:r w:rsidRPr="00FE7FC5">
        <w:rPr>
          <w:rFonts w:ascii="ＭＳ Ｐゴシック" w:eastAsia="ＭＳ Ｐゴシック" w:hAnsi="ＭＳ Ｐゴシック" w:hint="eastAsia"/>
          <w:bCs/>
          <w:szCs w:val="18"/>
        </w:rPr>
        <w:t>□</w:t>
      </w:r>
      <w:r w:rsidRPr="00FE7FC5">
        <w:rPr>
          <w:rFonts w:ascii="ＭＳ Ｐゴシック" w:eastAsia="ＭＳ Ｐゴシック" w:hAnsi="ＭＳ Ｐゴシック" w:hint="eastAsia"/>
          <w:b/>
          <w:bCs/>
          <w:szCs w:val="18"/>
        </w:rPr>
        <w:t>欄はチェック（✔）を記入してください。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519"/>
        <w:gridCol w:w="16"/>
        <w:gridCol w:w="1998"/>
        <w:gridCol w:w="1015"/>
        <w:gridCol w:w="686"/>
        <w:gridCol w:w="49"/>
        <w:gridCol w:w="1652"/>
      </w:tblGrid>
      <w:tr w:rsidR="00FE7FC5" w:rsidRPr="00FE7FC5" w:rsidTr="007A6078">
        <w:trPr>
          <w:cantSplit/>
          <w:trHeight w:val="222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9B5697" w:rsidRPr="00FE7FC5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FE7FC5"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5" w:type="dxa"/>
            <w:gridSpan w:val="2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Pr="00FE7FC5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3" w:type="dxa"/>
            <w:gridSpan w:val="2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B5697" w:rsidRPr="00FE7FC5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97" w:rsidRPr="00FE7FC5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E7FC5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5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B5697" w:rsidRPr="00FE7FC5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E7FC5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FE7FC5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FE7FC5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FE7FC5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FE7FC5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FE7FC5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FE7FC5" w:rsidRPr="00FE7FC5" w:rsidTr="007A6078">
        <w:trPr>
          <w:cantSplit/>
          <w:trHeight w:val="454"/>
        </w:trPr>
        <w:tc>
          <w:tcPr>
            <w:tcW w:w="1271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5697" w:rsidRPr="00FE7FC5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E7FC5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5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5697" w:rsidRPr="00FE7FC5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E7FC5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FE7FC5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E7FC5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B5697" w:rsidRPr="00FE7FC5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9B5697" w:rsidRPr="00FE7FC5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7FC5" w:rsidRPr="00FE7FC5" w:rsidTr="007A6078">
        <w:trPr>
          <w:cantSplit/>
          <w:trHeight w:val="454"/>
        </w:trPr>
        <w:tc>
          <w:tcPr>
            <w:tcW w:w="1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FE7FC5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E7FC5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B5697" w:rsidRPr="00FE7FC5" w:rsidRDefault="009B5697" w:rsidP="009B5697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FE7FC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 w:rsidRPr="00FE7FC5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FE7FC5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FE7FC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 w:rsidRPr="00FE7FC5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FE7FC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 w:rsidRPr="00FE7FC5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FE7FC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FE7FC5" w:rsidRPr="00FE7FC5" w:rsidTr="007A6078">
        <w:trPr>
          <w:cantSplit/>
          <w:trHeight w:val="454"/>
        </w:trPr>
        <w:tc>
          <w:tcPr>
            <w:tcW w:w="1271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9B5697" w:rsidRPr="00FE7FC5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E7FC5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19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Pr="00FE7FC5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E7FC5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16" w:type="dxa"/>
            <w:gridSpan w:val="6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B5697" w:rsidRPr="00FE7FC5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E7F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9B5697" w:rsidRPr="00FE7FC5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E7F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FE7FC5" w:rsidRPr="00FE7FC5" w:rsidTr="007A6078">
        <w:trPr>
          <w:cantSplit/>
          <w:trHeight w:val="454"/>
        </w:trPr>
        <w:tc>
          <w:tcPr>
            <w:tcW w:w="1271" w:type="dxa"/>
            <w:vMerge/>
            <w:tcBorders>
              <w:left w:val="single" w:sz="18" w:space="0" w:color="auto"/>
            </w:tcBorders>
            <w:vAlign w:val="center"/>
          </w:tcPr>
          <w:p w:rsidR="009B5697" w:rsidRPr="00FE7FC5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5" w:type="dxa"/>
            <w:gridSpan w:val="7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9B5697" w:rsidRPr="00FE7FC5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FE7FC5" w:rsidRPr="00FE7FC5" w:rsidTr="007A6078">
        <w:trPr>
          <w:cantSplit/>
          <w:trHeight w:val="454"/>
        </w:trPr>
        <w:tc>
          <w:tcPr>
            <w:tcW w:w="12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5697" w:rsidRPr="00FE7FC5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E7FC5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5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5697" w:rsidRPr="00FE7FC5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 w:rsidRPr="00FE7FC5"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 w:rsidRPr="00FE7FC5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FE7FC5"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 w:rsidRPr="00FE7FC5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FE7FC5"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FE7FC5" w:rsidRPr="00FE7FC5" w:rsidTr="004A680F">
        <w:trPr>
          <w:cantSplit/>
          <w:trHeight w:val="340"/>
        </w:trPr>
        <w:tc>
          <w:tcPr>
            <w:tcW w:w="12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Pr="00FE7FC5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FE7FC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35" w:type="dxa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Pr="00FE7FC5" w:rsidRDefault="009B5697" w:rsidP="009B5697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FE7FC5" w:rsidRPr="00FE7FC5" w:rsidTr="004A680F">
        <w:trPr>
          <w:cantSplit/>
          <w:trHeight w:val="397"/>
        </w:trPr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Pr="00FE7FC5" w:rsidRDefault="009B5697" w:rsidP="009B569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FE7FC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</w:t>
            </w:r>
            <w:r w:rsidRPr="00FE7FC5">
              <w:rPr>
                <w:rFonts w:ascii="ＭＳ Ｐゴシック" w:eastAsia="ＭＳ Ｐゴシック" w:hAnsi="ＭＳ Ｐゴシック"/>
                <w:sz w:val="16"/>
                <w:szCs w:val="18"/>
              </w:rPr>
              <w:br/>
            </w:r>
            <w:r w:rsidRPr="00FE7FC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学校名・学年</w:t>
            </w:r>
          </w:p>
        </w:tc>
        <w:tc>
          <w:tcPr>
            <w:tcW w:w="89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697" w:rsidRPr="00FE7FC5" w:rsidRDefault="009B5697" w:rsidP="009B5697">
            <w:pPr>
              <w:pStyle w:val="a6"/>
              <w:spacing w:before="120" w:after="120"/>
              <w:jc w:val="right"/>
            </w:pPr>
          </w:p>
        </w:tc>
      </w:tr>
      <w:tr w:rsidR="00FE7FC5" w:rsidRPr="00FE7FC5" w:rsidTr="00F273FD">
        <w:trPr>
          <w:cantSplit/>
          <w:trHeight w:val="170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B5697" w:rsidRPr="00FE7FC5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FE7FC5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533" w:type="dxa"/>
            <w:gridSpan w:val="3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9B5697" w:rsidRPr="00FE7FC5" w:rsidRDefault="009B5697" w:rsidP="009B5697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FE7FC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 w:rsidRPr="00FE7FC5"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:rsidR="009B5697" w:rsidRPr="00FE7FC5" w:rsidRDefault="009B5697" w:rsidP="00F273FD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FE7FC5"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　　　：　　　</w:t>
            </w:r>
            <w:r w:rsidRPr="00FE7FC5"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（右枠の試験スケジュールから時間をお選びください）</w:t>
            </w:r>
            <w:r w:rsidRPr="00FE7FC5"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                   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9B5697" w:rsidRPr="00FE7FC5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FE7FC5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試験スケジュール</w:t>
            </w:r>
          </w:p>
        </w:tc>
      </w:tr>
      <w:tr w:rsidR="00FE7FC5" w:rsidRPr="00FE7FC5" w:rsidTr="00825843">
        <w:trPr>
          <w:cantSplit/>
          <w:trHeight w:val="227"/>
        </w:trPr>
        <w:tc>
          <w:tcPr>
            <w:tcW w:w="127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FE7FC5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533" w:type="dxa"/>
            <w:gridSpan w:val="3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Pr="00FE7FC5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9B5697" w:rsidRPr="00FE7FC5" w:rsidRDefault="00FC606F" w:rsidP="00FC606F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FE7FC5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9</w:t>
            </w:r>
            <w:r w:rsidR="009B5697" w:rsidRPr="00FE7FC5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:</w:t>
            </w:r>
            <w:r w:rsidRPr="00FE7FC5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B5697" w:rsidRPr="00FE7FC5" w:rsidRDefault="00FC606F" w:rsidP="00FC606F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FE7FC5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11</w:t>
            </w:r>
            <w:r w:rsidR="009B5697" w:rsidRPr="00FE7FC5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:</w:t>
            </w:r>
            <w:r w:rsidRPr="00FE7FC5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00</w:t>
            </w:r>
          </w:p>
        </w:tc>
      </w:tr>
    </w:tbl>
    <w:tbl>
      <w:tblPr>
        <w:tblStyle w:val="ae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23"/>
        <w:gridCol w:w="2844"/>
        <w:gridCol w:w="1138"/>
        <w:gridCol w:w="113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C2D0E" w:rsidRPr="006C4838" w:rsidTr="001C57B2">
        <w:trPr>
          <w:trHeight w:val="802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18"/>
            <w:tcBorders>
              <w:right w:val="single" w:sz="24" w:space="0" w:color="auto"/>
            </w:tcBorders>
            <w:vAlign w:val="center"/>
          </w:tcPr>
          <w:p w:rsidR="004C2D0E" w:rsidRDefault="004C2D0E" w:rsidP="004C2D0E">
            <w:pPr>
              <w:pStyle w:val="a3"/>
              <w:spacing w:beforeLines="20" w:before="72" w:afterLines="20" w:after="72" w:line="0" w:lineRule="atLeast"/>
              <w:ind w:firstLine="136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E045B4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 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割引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取得資格（必須）：</w:t>
            </w:r>
          </w:p>
          <w:p w:rsidR="004C2D0E" w:rsidRDefault="004C2D0E" w:rsidP="001C57B2">
            <w:pPr>
              <w:pStyle w:val="a3"/>
              <w:spacing w:line="0" w:lineRule="atLeast"/>
              <w:ind w:firstLine="136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4"/>
                <w:szCs w:val="14"/>
              </w:rPr>
            </w:pPr>
            <w:r w:rsidRPr="008E6E27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割引価格は、MOS、IC3、VBAエキスパート、コンタクトセンター検定試験、ビジネス統計スペシャリストの資格を1つでも取得している方に適用されます。</w:t>
            </w:r>
          </w:p>
          <w:p w:rsidR="004C2D0E" w:rsidRPr="006C4838" w:rsidRDefault="004C2D0E" w:rsidP="001C57B2">
            <w:pPr>
              <w:pStyle w:val="a3"/>
              <w:spacing w:line="0" w:lineRule="atLeast"/>
              <w:ind w:firstLine="136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8E6E27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試験当日、合格を証明できる書類を持参、もしくはデジタル認定証を提示してください。</w:t>
            </w:r>
          </w:p>
        </w:tc>
      </w:tr>
      <w:tr w:rsidR="004C2D0E" w:rsidRPr="006C4838" w:rsidTr="001C57B2">
        <w:trPr>
          <w:trHeight w:val="39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99" w:type="dxa"/>
            <w:gridSpan w:val="18"/>
            <w:tcBorders>
              <w:right w:val="single" w:sz="24" w:space="0" w:color="auto"/>
            </w:tcBorders>
            <w:vAlign w:val="center"/>
          </w:tcPr>
          <w:p w:rsidR="004C2D0E" w:rsidRPr="006C4838" w:rsidRDefault="004C2D0E" w:rsidP="001C57B2">
            <w:pPr>
              <w:pStyle w:val="a3"/>
              <w:spacing w:line="0" w:lineRule="atLeast"/>
              <w:ind w:firstLineChars="74" w:firstLine="134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□ 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>勤務先名（任意）：</w:t>
            </w:r>
          </w:p>
        </w:tc>
      </w:tr>
      <w:tr w:rsidR="004C2D0E" w:rsidRPr="00717C39" w:rsidTr="001C57B2">
        <w:trPr>
          <w:trHeight w:val="227"/>
          <w:jc w:val="center"/>
        </w:trPr>
        <w:tc>
          <w:tcPr>
            <w:tcW w:w="3984" w:type="dxa"/>
            <w:gridSpan w:val="3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C2D0E" w:rsidRPr="000E39CE" w:rsidRDefault="004C2D0E" w:rsidP="001C57B2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895D61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※Odyssey CBT用※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 xml:space="preserve">　科目（試験時間）</w:t>
            </w:r>
          </w:p>
          <w:p w:rsidR="004C2D0E" w:rsidRPr="002F11B8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Cs/>
                <w:szCs w:val="18"/>
              </w:rPr>
            </w:pPr>
            <w:r w:rsidRPr="002F11B8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C2D0E" w:rsidRPr="000E39CE" w:rsidRDefault="004C2D0E" w:rsidP="001C57B2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C2D0E" w:rsidRPr="000E39CE" w:rsidRDefault="004C2D0E" w:rsidP="001C57B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4C2D0E" w:rsidRPr="00717C39" w:rsidTr="001C57B2">
        <w:trPr>
          <w:trHeight w:val="227"/>
          <w:jc w:val="center"/>
        </w:trPr>
        <w:tc>
          <w:tcPr>
            <w:tcW w:w="3984" w:type="dxa"/>
            <w:gridSpan w:val="3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割引</w:t>
            </w:r>
          </w:p>
        </w:tc>
        <w:tc>
          <w:tcPr>
            <w:tcW w:w="1132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C2D0E" w:rsidRPr="00717C39" w:rsidTr="001C57B2">
        <w:trPr>
          <w:trHeight w:val="340"/>
          <w:jc w:val="center"/>
        </w:trPr>
        <w:tc>
          <w:tcPr>
            <w:tcW w:w="1140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ベーシック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4C2D0E" w:rsidRPr="00DD5977" w:rsidRDefault="004C2D0E" w:rsidP="001C57B2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>Excel VBA Basic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 xml:space="preserve"> （50分）</w:t>
            </w:r>
          </w:p>
        </w:tc>
        <w:tc>
          <w:tcPr>
            <w:tcW w:w="1138" w:type="dxa"/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>11,880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tcBorders>
              <w:right w:val="single" w:sz="2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C2D0E" w:rsidRPr="00717C39" w:rsidTr="001C57B2">
        <w:trPr>
          <w:trHeight w:val="340"/>
          <w:jc w:val="center"/>
        </w:trPr>
        <w:tc>
          <w:tcPr>
            <w:tcW w:w="1140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4C2D0E" w:rsidRPr="00DD5977" w:rsidRDefault="004C2D0E" w:rsidP="001C57B2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Access VBA Basic 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>（50分）</w:t>
            </w:r>
          </w:p>
        </w:tc>
        <w:tc>
          <w:tcPr>
            <w:tcW w:w="1138" w:type="dxa"/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>11,880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tcBorders>
              <w:right w:val="single" w:sz="2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C2D0E" w:rsidRPr="00717C39" w:rsidTr="001C57B2">
        <w:trPr>
          <w:trHeight w:val="340"/>
          <w:jc w:val="center"/>
        </w:trPr>
        <w:tc>
          <w:tcPr>
            <w:tcW w:w="1140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スタンダード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4C2D0E" w:rsidRPr="00DD5977" w:rsidRDefault="004C2D0E" w:rsidP="001C57B2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Excel VBA Standard 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>（50分）</w:t>
            </w:r>
          </w:p>
        </w:tc>
        <w:tc>
          <w:tcPr>
            <w:tcW w:w="1138" w:type="dxa"/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13,420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1132" w:type="dxa"/>
            <w:tcBorders>
              <w:right w:val="single" w:sz="2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14,850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C2D0E" w:rsidRPr="00717C39" w:rsidTr="001C57B2">
        <w:trPr>
          <w:trHeight w:val="340"/>
          <w:jc w:val="center"/>
        </w:trPr>
        <w:tc>
          <w:tcPr>
            <w:tcW w:w="1140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44" w:type="dxa"/>
            <w:tcBorders>
              <w:bottom w:val="single" w:sz="24" w:space="0" w:color="auto"/>
            </w:tcBorders>
            <w:vAlign w:val="center"/>
          </w:tcPr>
          <w:p w:rsidR="004C2D0E" w:rsidRPr="00DD5977" w:rsidRDefault="004C2D0E" w:rsidP="001C57B2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Access VBA Standard 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>（60分）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13,420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113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14,850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4C2D0E" w:rsidRPr="000E39CE" w:rsidRDefault="004C2D0E" w:rsidP="001C57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9B5697" w:rsidRPr="00FE7FC5" w:rsidRDefault="009B5697" w:rsidP="00B2044F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FE7FC5">
        <w:rPr>
          <w:rFonts w:eastAsia="ＭＳ Ｐゴシック" w:hint="eastAsia"/>
          <w:b/>
          <w:sz w:val="16"/>
          <w:szCs w:val="16"/>
        </w:rPr>
        <w:t>■受験料振込先</w:t>
      </w:r>
      <w:r w:rsidRPr="00FE7FC5">
        <w:rPr>
          <w:rFonts w:eastAsia="ＭＳ Ｐゴシック" w:hint="eastAsia"/>
          <w:b/>
          <w:sz w:val="16"/>
          <w:szCs w:val="16"/>
        </w:rPr>
        <w:t xml:space="preserve"> *</w:t>
      </w:r>
      <w:r w:rsidRPr="00FE7FC5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FC606F" w:rsidRPr="00FE7FC5" w:rsidRDefault="00FC606F" w:rsidP="00FE7FC5">
      <w:pPr>
        <w:spacing w:line="28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FE7FC5">
        <w:rPr>
          <w:rFonts w:ascii="Arial" w:eastAsia="ＭＳ Ｐゴシック" w:hAnsi="Arial" w:cs="Arial" w:hint="eastAsia"/>
          <w:sz w:val="16"/>
        </w:rPr>
        <w:t>岩手</w:t>
      </w:r>
      <w:r w:rsidRPr="00FE7FC5">
        <w:rPr>
          <w:rFonts w:ascii="Arial" w:eastAsia="ＭＳ Ｐゴシック" w:hAnsi="ＭＳ Ｐゴシック" w:cs="Arial"/>
          <w:sz w:val="16"/>
        </w:rPr>
        <w:t xml:space="preserve">銀行　</w:t>
      </w:r>
      <w:r w:rsidRPr="00FE7FC5">
        <w:rPr>
          <w:rFonts w:ascii="Arial" w:eastAsia="ＭＳ Ｐゴシック" w:hAnsi="Arial" w:cs="Arial" w:hint="eastAsia"/>
          <w:sz w:val="16"/>
        </w:rPr>
        <w:t>盛岡駅前</w:t>
      </w:r>
      <w:r w:rsidRPr="00FE7FC5">
        <w:rPr>
          <w:rFonts w:ascii="Arial" w:eastAsia="ＭＳ Ｐゴシック" w:hAnsi="ＭＳ Ｐゴシック" w:cs="Arial"/>
          <w:sz w:val="16"/>
        </w:rPr>
        <w:t xml:space="preserve">支店　　</w:t>
      </w:r>
      <w:r w:rsidRPr="00FE7FC5">
        <w:rPr>
          <w:rFonts w:ascii="Arial" w:eastAsia="ＭＳ Ｐゴシック" w:hAnsi="Arial" w:cs="Arial" w:hint="eastAsia"/>
          <w:sz w:val="16"/>
        </w:rPr>
        <w:t>普通預金</w:t>
      </w:r>
      <w:r w:rsidRPr="00FE7FC5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FE7FC5">
        <w:rPr>
          <w:rFonts w:ascii="Arial" w:eastAsia="ＭＳ Ｐゴシック" w:hAnsi="ＭＳ Ｐゴシック" w:cs="Arial"/>
          <w:sz w:val="16"/>
        </w:rPr>
        <w:t>番号：</w:t>
      </w:r>
      <w:r w:rsidRPr="00FE7FC5">
        <w:rPr>
          <w:rFonts w:ascii="Arial" w:eastAsia="ＭＳ Ｐゴシック" w:hAnsi="Arial" w:cs="Arial" w:hint="eastAsia"/>
          <w:sz w:val="16"/>
        </w:rPr>
        <w:t xml:space="preserve">1255884  </w:t>
      </w:r>
      <w:r w:rsidRPr="00FE7FC5">
        <w:rPr>
          <w:rFonts w:ascii="Arial" w:eastAsia="ＭＳ Ｐゴシック" w:hAnsi="ＭＳ Ｐゴシック" w:cs="Arial"/>
          <w:sz w:val="16"/>
        </w:rPr>
        <w:t>口座名義：</w:t>
      </w:r>
      <w:r w:rsidRPr="00FE7FC5">
        <w:rPr>
          <w:rFonts w:ascii="Arial" w:eastAsia="ＭＳ Ｐゴシック" w:hAnsi="Arial" w:cs="Arial" w:hint="eastAsia"/>
          <w:sz w:val="16"/>
        </w:rPr>
        <w:t>株式</w:t>
      </w:r>
      <w:r w:rsidRPr="00FE7FC5">
        <w:rPr>
          <w:rFonts w:ascii="Arial" w:eastAsia="ＭＳ Ｐゴシック" w:hAnsi="ＭＳ Ｐゴシック" w:cs="Arial"/>
          <w:sz w:val="16"/>
        </w:rPr>
        <w:t>会社</w:t>
      </w:r>
      <w:r w:rsidRPr="00FE7FC5">
        <w:rPr>
          <w:rFonts w:ascii="Arial" w:eastAsia="ＭＳ Ｐゴシック" w:hAnsi="ＭＳ Ｐゴシック" w:cs="Arial" w:hint="eastAsia"/>
          <w:sz w:val="16"/>
        </w:rPr>
        <w:t>岩手ソフトウェアセンター</w:t>
      </w:r>
    </w:p>
    <w:p w:rsidR="00A51B71" w:rsidRPr="00FE7FC5" w:rsidRDefault="00A51B71" w:rsidP="00B2044F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FE7FC5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2A1882" w:rsidRPr="00FE7FC5" w:rsidRDefault="002A1882" w:rsidP="00FE7FC5">
      <w:pPr>
        <w:pStyle w:val="a3"/>
        <w:spacing w:line="28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FE7FC5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FE7FC5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 w:rsidRPr="00FE7FC5"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FE7FC5">
        <w:rPr>
          <w:rFonts w:ascii="ＭＳ Ｐゴシック" w:eastAsia="ＭＳ Ｐゴシック" w:hAnsi="ＭＳ Ｐゴシック"/>
          <w:sz w:val="16"/>
          <w:szCs w:val="16"/>
        </w:rPr>
        <w:t>受験は</w:t>
      </w:r>
      <w:r w:rsidRPr="00FE7FC5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FE7FC5">
        <w:rPr>
          <w:rFonts w:ascii="ＭＳ Ｐゴシック" w:eastAsia="ＭＳ Ｐゴシック" w:hAnsi="ＭＳ Ｐゴシック"/>
          <w:sz w:val="16"/>
          <w:szCs w:val="16"/>
        </w:rPr>
        <w:t>前回の試験日から7日間は受験することができません。</w:t>
      </w:r>
    </w:p>
    <w:p w:rsidR="002A1882" w:rsidRPr="00FE7FC5" w:rsidRDefault="002A1882" w:rsidP="00FE7FC5">
      <w:pPr>
        <w:pStyle w:val="a3"/>
        <w:spacing w:line="28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FE7FC5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FE7FC5">
        <w:rPr>
          <w:rFonts w:ascii="ＭＳ Ｐゴシック" w:eastAsia="ＭＳ Ｐゴシック" w:hAnsi="ＭＳ Ｐゴシック"/>
          <w:sz w:val="16"/>
          <w:szCs w:val="16"/>
        </w:rPr>
        <w:t>2回目の試験日が11月1日</w:t>
      </w:r>
      <w:r w:rsidRPr="00FE7FC5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Pr="00FE7FC5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FE7FC5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Pr="00FE7FC5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0024BB" w:rsidRPr="00FE7FC5" w:rsidRDefault="000024BB" w:rsidP="00B2044F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FE7FC5">
        <w:rPr>
          <w:rFonts w:eastAsia="ＭＳ Ｐゴシック" w:hint="eastAsia"/>
          <w:b/>
          <w:sz w:val="16"/>
          <w:szCs w:val="16"/>
        </w:rPr>
        <w:t>■注意事項を確認し、□欄にチェック（✔）を記入してください。</w:t>
      </w:r>
    </w:p>
    <w:p w:rsidR="004C3A08" w:rsidRPr="00FE7FC5" w:rsidRDefault="004C3A08" w:rsidP="00FE7FC5">
      <w:pPr>
        <w:pStyle w:val="a3"/>
        <w:spacing w:line="28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FE7FC5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FE7FC5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FE7FC5">
        <w:rPr>
          <w:rFonts w:ascii="Arial" w:eastAsia="ＭＳ Ｐゴシック" w:cs="Arial"/>
          <w:sz w:val="16"/>
          <w:szCs w:val="16"/>
        </w:rPr>
        <w:t>試験日の</w:t>
      </w:r>
      <w:r w:rsidRPr="00FE7FC5">
        <w:rPr>
          <w:rFonts w:ascii="Arial" w:eastAsia="ＭＳ Ｐゴシック" w:cs="Arial" w:hint="eastAsia"/>
          <w:sz w:val="16"/>
          <w:szCs w:val="16"/>
        </w:rPr>
        <w:t xml:space="preserve"> </w:t>
      </w:r>
      <w:r w:rsidR="00FC606F" w:rsidRPr="00FE7FC5">
        <w:rPr>
          <w:rFonts w:ascii="Arial" w:eastAsia="ＭＳ Ｐゴシック" w:hAnsi="Arial" w:cs="Arial" w:hint="eastAsia"/>
          <w:sz w:val="16"/>
        </w:rPr>
        <w:t>10</w:t>
      </w:r>
      <w:r w:rsidRPr="00FE7FC5">
        <w:rPr>
          <w:rFonts w:ascii="Arial" w:eastAsia="ＭＳ Ｐゴシック" w:hAnsi="Arial" w:cs="Arial" w:hint="eastAsia"/>
          <w:sz w:val="16"/>
        </w:rPr>
        <w:t xml:space="preserve"> </w:t>
      </w:r>
      <w:r w:rsidRPr="00FE7FC5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FE7FC5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FE7FC5">
        <w:rPr>
          <w:rFonts w:ascii="Arial" w:eastAsia="ＭＳ Ｐゴシック" w:cs="Arial"/>
          <w:sz w:val="16"/>
          <w:szCs w:val="16"/>
        </w:rPr>
        <w:t>。</w:t>
      </w:r>
    </w:p>
    <w:p w:rsidR="004C3A08" w:rsidRPr="00FE7FC5" w:rsidRDefault="004C3A08" w:rsidP="00FE7FC5">
      <w:pPr>
        <w:pStyle w:val="a3"/>
        <w:spacing w:line="28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FE7FC5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FE7FC5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FE7FC5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 w:rsidR="007A6078" w:rsidRPr="00FE7FC5"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FE7FC5">
        <w:rPr>
          <w:rFonts w:ascii="Arial" w:eastAsia="ＭＳ Ｐゴシック" w:cs="Arial"/>
          <w:b/>
          <w:sz w:val="16"/>
          <w:szCs w:val="16"/>
        </w:rPr>
        <w:t>、試験日の変更</w:t>
      </w:r>
      <w:r w:rsidRPr="00FE7FC5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FE7FC5">
        <w:rPr>
          <w:rFonts w:ascii="Arial" w:eastAsia="ＭＳ Ｐゴシック" w:cs="Arial"/>
          <w:sz w:val="16"/>
          <w:szCs w:val="16"/>
        </w:rPr>
        <w:t>。</w:t>
      </w:r>
    </w:p>
    <w:p w:rsidR="004C3A08" w:rsidRPr="00FE7FC5" w:rsidRDefault="004C3A08" w:rsidP="00FE7FC5">
      <w:pPr>
        <w:pStyle w:val="a3"/>
        <w:spacing w:line="28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FE7FC5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FE7FC5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4900C9" w:rsidRPr="00FE7FC5">
        <w:rPr>
          <w:rFonts w:ascii="Arial" w:eastAsia="ＭＳ Ｐゴシック" w:cs="Arial"/>
          <w:b/>
          <w:bCs/>
          <w:sz w:val="16"/>
          <w:szCs w:val="16"/>
        </w:rPr>
        <w:t>試験当日は、写真付の身分証明書</w:t>
      </w:r>
      <w:r w:rsidR="004900C9" w:rsidRPr="00FE7FC5">
        <w:rPr>
          <w:rFonts w:ascii="Arial" w:eastAsia="ＭＳ Ｐゴシック" w:cs="Arial" w:hint="eastAsia"/>
          <w:b/>
          <w:bCs/>
          <w:sz w:val="16"/>
          <w:szCs w:val="16"/>
        </w:rPr>
        <w:t>をお持ちください。学割価格の場合は、学生証または職員証も併せて</w:t>
      </w:r>
      <w:r w:rsidR="004900C9" w:rsidRPr="00FE7FC5">
        <w:rPr>
          <w:rFonts w:ascii="Arial" w:eastAsia="ＭＳ Ｐゴシック" w:cs="Arial"/>
          <w:b/>
          <w:bCs/>
          <w:sz w:val="16"/>
          <w:szCs w:val="16"/>
        </w:rPr>
        <w:t>必ずお持ちください。</w:t>
      </w:r>
    </w:p>
    <w:p w:rsidR="004C3A08" w:rsidRPr="00FE7FC5" w:rsidRDefault="004C3A08" w:rsidP="00FE7FC5">
      <w:pPr>
        <w:pStyle w:val="a3"/>
        <w:spacing w:line="28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FE7FC5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FE7FC5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FE7FC5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FE7FC5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FE7FC5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FE7FC5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FE7FC5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4C3A08" w:rsidRPr="00FE7FC5" w:rsidRDefault="004C3A08" w:rsidP="00FE7FC5">
      <w:pPr>
        <w:pStyle w:val="a3"/>
        <w:spacing w:line="28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FE7FC5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FE7FC5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FE7FC5">
        <w:rPr>
          <w:rFonts w:ascii="Arial" w:eastAsia="ＭＳ Ｐゴシック" w:hAnsi="ＭＳ Ｐゴシック" w:cs="Arial"/>
          <w:sz w:val="16"/>
          <w:szCs w:val="16"/>
        </w:rPr>
        <w:t>受験には、</w:t>
      </w:r>
      <w:r w:rsidR="00DF393A" w:rsidRPr="00FE7FC5"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FE7FC5">
        <w:rPr>
          <w:rFonts w:ascii="Arial" w:eastAsia="ＭＳ Ｐゴシック" w:hAnsi="Arial" w:cs="Arial"/>
          <w:sz w:val="16"/>
          <w:szCs w:val="16"/>
        </w:rPr>
        <w:t>ID</w:t>
      </w:r>
      <w:r w:rsidRPr="00FE7FC5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="007A6078" w:rsidRPr="00FE7FC5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 w:rsidR="007A6078" w:rsidRPr="00FE7FC5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7A6078" w:rsidRPr="00FE7FC5"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4C3A08" w:rsidRPr="00FE7FC5" w:rsidRDefault="004C3A08" w:rsidP="00FE7FC5">
      <w:pPr>
        <w:pStyle w:val="a3"/>
        <w:spacing w:line="28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FE7FC5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FE7FC5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4900C9" w:rsidRPr="00FE7FC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 w:rsidR="00664031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Python</w:t>
      </w:r>
      <w:r w:rsidR="00664031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技術者認定試験、</w:t>
      </w:r>
      <w:bookmarkStart w:id="0" w:name="_GoBack"/>
      <w:bookmarkEnd w:id="0"/>
      <w:r w:rsidR="004900C9" w:rsidRPr="00FE7FC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Rails</w:t>
      </w:r>
      <w:r w:rsidR="004900C9" w:rsidRPr="00FE7FC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技術者認定試験、リユース検定、ビジネス統計スペシャリスト、統計検定（</w:t>
      </w:r>
      <w:r w:rsidR="004900C9" w:rsidRPr="00FE7FC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CBT</w:t>
      </w:r>
      <w:r w:rsidR="004900C9" w:rsidRPr="00FE7FC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）</w:t>
      </w:r>
      <w:r w:rsidR="006D1032" w:rsidRPr="00FE7FC5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 w:rsidR="006D1032" w:rsidRPr="00FE7FC5"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="007A6078" w:rsidRPr="00FE7FC5"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="006D1032" w:rsidRPr="00FE7FC5">
        <w:rPr>
          <w:rFonts w:ascii="Arial" w:eastAsia="ＭＳ Ｐゴシック" w:hAnsi="Arial" w:cs="Arial"/>
          <w:sz w:val="16"/>
          <w:szCs w:val="16"/>
        </w:rPr>
        <w:t>ID</w:t>
      </w:r>
      <w:r w:rsidR="006D1032" w:rsidRPr="00FE7FC5">
        <w:rPr>
          <w:rFonts w:ascii="Arial" w:eastAsia="ＭＳ Ｐゴシック" w:hAnsi="Arial" w:cs="Arial" w:hint="eastAsia"/>
          <w:sz w:val="16"/>
          <w:szCs w:val="16"/>
        </w:rPr>
        <w:t>を</w:t>
      </w:r>
      <w:r w:rsidR="006D1032" w:rsidRPr="00FE7FC5">
        <w:rPr>
          <w:rFonts w:ascii="Arial" w:eastAsia="ＭＳ Ｐゴシック" w:hAnsi="ＭＳ Ｐゴシック" w:cs="Arial"/>
          <w:sz w:val="16"/>
          <w:szCs w:val="16"/>
        </w:rPr>
        <w:t>使用</w:t>
      </w:r>
      <w:r w:rsidR="006D1032" w:rsidRPr="00FE7FC5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4C3A08" w:rsidRDefault="004C3A08" w:rsidP="00FE7FC5">
      <w:pPr>
        <w:pStyle w:val="a3"/>
        <w:spacing w:line="28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FE7FC5">
        <w:rPr>
          <w:rFonts w:ascii="Arial" w:eastAsia="ＭＳ Ｐゴシック" w:hAnsi="ＭＳ Ｐゴシック" w:cs="Arial"/>
          <w:bCs/>
          <w:noProof/>
          <w:sz w:val="16"/>
          <w:szCs w:val="16"/>
        </w:rPr>
        <w:t>＊</w:t>
      </w:r>
      <w:r w:rsidRPr="00FE7FC5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FE7FC5">
        <w:rPr>
          <w:rFonts w:ascii="Arial" w:eastAsia="ＭＳ Ｐゴシック" w:hAnsi="ＭＳ Ｐゴシック" w:cs="Arial"/>
          <w:sz w:val="16"/>
          <w:szCs w:val="16"/>
        </w:rPr>
        <w:t>試験当日に学年が小学生以下の受験者は、以下</w:t>
      </w:r>
      <w:r w:rsidRPr="00FE7FC5">
        <w:rPr>
          <w:rFonts w:ascii="Arial" w:eastAsia="ＭＳ Ｐゴシック" w:hAnsi="ＭＳ Ｐゴシック" w:cs="Arial" w:hint="eastAsia"/>
          <w:sz w:val="16"/>
          <w:szCs w:val="16"/>
        </w:rPr>
        <w:t>の</w:t>
      </w:r>
      <w:r w:rsidRPr="00FE7FC5">
        <w:rPr>
          <w:rFonts w:ascii="Arial" w:eastAsia="ＭＳ Ｐゴシック" w:hAnsi="ＭＳ Ｐゴシック" w:cs="Arial"/>
          <w:sz w:val="16"/>
          <w:szCs w:val="16"/>
        </w:rPr>
        <w:t>署名欄</w:t>
      </w:r>
      <w:r w:rsidRPr="00FE7FC5">
        <w:rPr>
          <w:rFonts w:ascii="Arial" w:eastAsia="ＭＳ Ｐゴシック" w:hAnsi="ＭＳ Ｐゴシック" w:cs="Arial" w:hint="eastAsia"/>
          <w:sz w:val="16"/>
          <w:szCs w:val="16"/>
        </w:rPr>
        <w:t>に</w:t>
      </w:r>
      <w:r w:rsidRPr="00FE7FC5">
        <w:rPr>
          <w:rFonts w:ascii="Arial" w:eastAsia="ＭＳ Ｐゴシック" w:hAnsi="ＭＳ Ｐゴシック" w:cs="Arial"/>
          <w:sz w:val="16"/>
          <w:szCs w:val="16"/>
        </w:rPr>
        <w:t>保護者の署名をお願いします。</w:t>
      </w:r>
    </w:p>
    <w:p w:rsidR="004C3A08" w:rsidRPr="00FE7FC5" w:rsidRDefault="004C3A08" w:rsidP="000024B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FE7FC5">
        <w:rPr>
          <w:rFonts w:eastAsia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4C3A08" w:rsidRPr="00FE7FC5" w:rsidRDefault="004C3A08" w:rsidP="006E074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FE7FC5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FE7FC5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FE7FC5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FE7FC5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4C3A08" w:rsidRPr="00FE7FC5" w:rsidSect="004C3A08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D13" w:rsidRDefault="00EC2D13" w:rsidP="00D746B0">
      <w:r>
        <w:separator/>
      </w:r>
    </w:p>
  </w:endnote>
  <w:endnote w:type="continuationSeparator" w:id="0">
    <w:p w:rsidR="00EC2D13" w:rsidRDefault="00EC2D13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D13" w:rsidRDefault="00EC2D13" w:rsidP="00D746B0">
      <w:r>
        <w:separator/>
      </w:r>
    </w:p>
  </w:footnote>
  <w:footnote w:type="continuationSeparator" w:id="0">
    <w:p w:rsidR="00EC2D13" w:rsidRDefault="00EC2D13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5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attachedTemplate r:id="rId1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B0"/>
    <w:rsid w:val="000024BB"/>
    <w:rsid w:val="00080C57"/>
    <w:rsid w:val="000E24C2"/>
    <w:rsid w:val="0014322C"/>
    <w:rsid w:val="0019313D"/>
    <w:rsid w:val="00195DE8"/>
    <w:rsid w:val="001C2682"/>
    <w:rsid w:val="00246E4C"/>
    <w:rsid w:val="00285B49"/>
    <w:rsid w:val="002A1882"/>
    <w:rsid w:val="00324C47"/>
    <w:rsid w:val="00455B7C"/>
    <w:rsid w:val="004900C9"/>
    <w:rsid w:val="004A680F"/>
    <w:rsid w:val="004B0DD1"/>
    <w:rsid w:val="004B4450"/>
    <w:rsid w:val="004C0BB0"/>
    <w:rsid w:val="004C2D0E"/>
    <w:rsid w:val="004C3A08"/>
    <w:rsid w:val="004D3400"/>
    <w:rsid w:val="00536FBE"/>
    <w:rsid w:val="00542738"/>
    <w:rsid w:val="005B1DF5"/>
    <w:rsid w:val="006406D5"/>
    <w:rsid w:val="00664031"/>
    <w:rsid w:val="006D1032"/>
    <w:rsid w:val="006E0742"/>
    <w:rsid w:val="00713314"/>
    <w:rsid w:val="007329E2"/>
    <w:rsid w:val="00743E25"/>
    <w:rsid w:val="007A6078"/>
    <w:rsid w:val="007D3932"/>
    <w:rsid w:val="007E1E98"/>
    <w:rsid w:val="00825843"/>
    <w:rsid w:val="00867F9E"/>
    <w:rsid w:val="008B4C58"/>
    <w:rsid w:val="0090230A"/>
    <w:rsid w:val="0090337B"/>
    <w:rsid w:val="009309AE"/>
    <w:rsid w:val="009A7F3F"/>
    <w:rsid w:val="009B5697"/>
    <w:rsid w:val="009C40D7"/>
    <w:rsid w:val="00A51B71"/>
    <w:rsid w:val="00A661D2"/>
    <w:rsid w:val="00AD03FA"/>
    <w:rsid w:val="00B2044F"/>
    <w:rsid w:val="00B77364"/>
    <w:rsid w:val="00C04169"/>
    <w:rsid w:val="00C172AE"/>
    <w:rsid w:val="00C43345"/>
    <w:rsid w:val="00CA6A36"/>
    <w:rsid w:val="00CA6E17"/>
    <w:rsid w:val="00CC5F21"/>
    <w:rsid w:val="00CE07C7"/>
    <w:rsid w:val="00D34C08"/>
    <w:rsid w:val="00D746B0"/>
    <w:rsid w:val="00DF393A"/>
    <w:rsid w:val="00EB4B10"/>
    <w:rsid w:val="00EC0D23"/>
    <w:rsid w:val="00EC2D13"/>
    <w:rsid w:val="00ED637F"/>
    <w:rsid w:val="00F273FD"/>
    <w:rsid w:val="00F60722"/>
    <w:rsid w:val="00F67032"/>
    <w:rsid w:val="00F73932"/>
    <w:rsid w:val="00FC606F"/>
    <w:rsid w:val="00FE7FC5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c">
    <w:name w:val="Document Map"/>
    <w:basedOn w:val="a"/>
    <w:link w:val="ad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90230A"/>
    <w:rPr>
      <w:rFonts w:ascii="MS UI Gothic" w:eastAsia="MS UI Gothic"/>
      <w:kern w:val="2"/>
      <w:sz w:val="18"/>
      <w:szCs w:val="18"/>
    </w:rPr>
  </w:style>
  <w:style w:type="character" w:customStyle="1" w:styleId="a4">
    <w:name w:val="本文 (文字)"/>
    <w:basedOn w:val="a0"/>
    <w:link w:val="a3"/>
    <w:semiHidden/>
    <w:rsid w:val="004C2D0E"/>
    <w:rPr>
      <w:kern w:val="2"/>
      <w:sz w:val="18"/>
    </w:rPr>
  </w:style>
  <w:style w:type="table" w:styleId="ae">
    <w:name w:val="Table Grid"/>
    <w:basedOn w:val="a1"/>
    <w:uiPriority w:val="59"/>
    <w:rsid w:val="004C2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c">
    <w:name w:val="Document Map"/>
    <w:basedOn w:val="a"/>
    <w:link w:val="ad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90230A"/>
    <w:rPr>
      <w:rFonts w:ascii="MS UI Gothic" w:eastAsia="MS UI Gothic"/>
      <w:kern w:val="2"/>
      <w:sz w:val="18"/>
      <w:szCs w:val="18"/>
    </w:rPr>
  </w:style>
  <w:style w:type="character" w:customStyle="1" w:styleId="a4">
    <w:name w:val="本文 (文字)"/>
    <w:basedOn w:val="a0"/>
    <w:link w:val="a3"/>
    <w:semiHidden/>
    <w:rsid w:val="004C2D0E"/>
    <w:rPr>
      <w:kern w:val="2"/>
      <w:sz w:val="18"/>
    </w:rPr>
  </w:style>
  <w:style w:type="table" w:styleId="ae">
    <w:name w:val="Table Grid"/>
    <w:basedOn w:val="a1"/>
    <w:uiPriority w:val="59"/>
    <w:rsid w:val="004C2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1</Pages>
  <Words>1333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Rails技術者認定試験申込書サンプル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1891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Rails技術者認定試験申込書サンプル</dc:title>
  <dc:creator>Odyssey Communications Inc.</dc:creator>
  <cp:lastModifiedBy>HAMAZAKI</cp:lastModifiedBy>
  <cp:revision>2</cp:revision>
  <cp:lastPrinted>2019-09-30T02:10:00Z</cp:lastPrinted>
  <dcterms:created xsi:type="dcterms:W3CDTF">2022-09-16T01:31:00Z</dcterms:created>
  <dcterms:modified xsi:type="dcterms:W3CDTF">2022-09-16T01:31:00Z</dcterms:modified>
</cp:coreProperties>
</file>